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F" w:rsidRDefault="00450D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День Министерства  в городском округе</w:t>
      </w:r>
      <w:r w:rsidRPr="009E6B26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</w:p>
    <w:p w:rsidR="00450DFF" w:rsidRPr="00695F7B" w:rsidRDefault="00450DFF" w:rsidP="00695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sz w:val="28"/>
          <w:szCs w:val="28"/>
        </w:rPr>
        <w:t xml:space="preserve">В рамках Дня Министерства 21 декабря городской округ ЗАТО Свободный посетила заместитель Министра общего и профессионального образования Свердловской области Журавлева Нина Викторовна. В ходе рабочего совещания </w:t>
      </w:r>
      <w:r>
        <w:rPr>
          <w:rFonts w:ascii="Times New Roman" w:hAnsi="Times New Roman" w:cs="Times New Roman"/>
          <w:sz w:val="28"/>
          <w:szCs w:val="28"/>
        </w:rPr>
        <w:t>в месте с главой городского округа ЗАТО Свободный Мельниковым В.В. был заслушан</w:t>
      </w:r>
      <w:r w:rsidRPr="00695F7B">
        <w:rPr>
          <w:rFonts w:ascii="Times New Roman" w:hAnsi="Times New Roman" w:cs="Times New Roman"/>
          <w:sz w:val="28"/>
          <w:szCs w:val="28"/>
        </w:rPr>
        <w:t xml:space="preserve"> доклад начальника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695F7B">
        <w:rPr>
          <w:rFonts w:ascii="Times New Roman" w:hAnsi="Times New Roman" w:cs="Times New Roman"/>
          <w:sz w:val="28"/>
          <w:szCs w:val="28"/>
        </w:rPr>
        <w:t xml:space="preserve"> Фасаховой Елены Николаевны о состоянии образования в ГО ЗАТО Свободный</w:t>
      </w:r>
      <w:r>
        <w:rPr>
          <w:rFonts w:ascii="Times New Roman" w:hAnsi="Times New Roman" w:cs="Times New Roman"/>
          <w:sz w:val="28"/>
          <w:szCs w:val="28"/>
        </w:rPr>
        <w:t>, были освещены</w:t>
      </w:r>
      <w:r w:rsidRPr="00695F7B">
        <w:rPr>
          <w:rFonts w:ascii="Times New Roman" w:hAnsi="Times New Roman" w:cs="Times New Roman"/>
          <w:sz w:val="28"/>
          <w:szCs w:val="28"/>
        </w:rPr>
        <w:t xml:space="preserve"> основные актуальные проблемы, стоящие перед образованием в Свердловской области.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F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F7B">
        <w:rPr>
          <w:rFonts w:ascii="Times New Roman" w:hAnsi="Times New Roman" w:cs="Times New Roman"/>
          <w:sz w:val="28"/>
          <w:szCs w:val="28"/>
        </w:rPr>
        <w:t xml:space="preserve"> Журавлева </w:t>
      </w:r>
      <w:r>
        <w:rPr>
          <w:rFonts w:ascii="Times New Roman" w:hAnsi="Times New Roman" w:cs="Times New Roman"/>
          <w:sz w:val="28"/>
          <w:szCs w:val="28"/>
        </w:rPr>
        <w:t>и глава городского округа Мельников В.В. посетили</w:t>
      </w:r>
      <w:r w:rsidRPr="00695F7B">
        <w:rPr>
          <w:rFonts w:ascii="Times New Roman" w:hAnsi="Times New Roman" w:cs="Times New Roman"/>
          <w:sz w:val="28"/>
          <w:szCs w:val="28"/>
        </w:rPr>
        <w:t xml:space="preserve">  МКУ ДО Станция юных техников, МБУ ДО ЦДТ Калейдоскоп и МБДОУ «Детский сад «Солнышко» основное здание и новое, где  были озвучены проблемные вопросы строительства. Заместитель Министра пообещала содействие в решении вопросов открытия нового здания сада. Также Нина Викторовна выступила на церемонии открытия Уральского регионального отделения Русской ассоциации чтения нам базе МБОУ «Средняя школа № 25». </w:t>
      </w:r>
    </w:p>
    <w:p w:rsidR="00450DFF" w:rsidRPr="00695F7B" w:rsidRDefault="00450DFF" w:rsidP="00695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F7B">
        <w:rPr>
          <w:rFonts w:ascii="Times New Roman" w:hAnsi="Times New Roman" w:cs="Times New Roman"/>
          <w:color w:val="272525"/>
          <w:sz w:val="28"/>
          <w:szCs w:val="28"/>
        </w:rPr>
        <w:t xml:space="preserve">В целом о системе образования </w:t>
      </w:r>
      <w:r>
        <w:rPr>
          <w:rFonts w:ascii="Times New Roman" w:hAnsi="Times New Roman" w:cs="Times New Roman"/>
          <w:color w:val="272525"/>
          <w:sz w:val="28"/>
          <w:szCs w:val="28"/>
        </w:rPr>
        <w:t>Нина Викторовна</w:t>
      </w:r>
      <w:r w:rsidRPr="00695F7B">
        <w:rPr>
          <w:rFonts w:ascii="Times New Roman" w:hAnsi="Times New Roman" w:cs="Times New Roman"/>
          <w:color w:val="272525"/>
          <w:sz w:val="28"/>
          <w:szCs w:val="28"/>
        </w:rPr>
        <w:t xml:space="preserve"> отозвал</w:t>
      </w:r>
      <w:r>
        <w:rPr>
          <w:rFonts w:ascii="Times New Roman" w:hAnsi="Times New Roman" w:cs="Times New Roman"/>
          <w:color w:val="272525"/>
          <w:sz w:val="28"/>
          <w:szCs w:val="28"/>
        </w:rPr>
        <w:t xml:space="preserve">ась </w:t>
      </w:r>
      <w:r w:rsidRPr="00695F7B">
        <w:rPr>
          <w:rFonts w:ascii="Times New Roman" w:hAnsi="Times New Roman" w:cs="Times New Roman"/>
          <w:color w:val="272525"/>
          <w:sz w:val="28"/>
          <w:szCs w:val="28"/>
        </w:rPr>
        <w:t xml:space="preserve">положительно. По мнению </w:t>
      </w:r>
      <w:r>
        <w:rPr>
          <w:rFonts w:ascii="Times New Roman" w:hAnsi="Times New Roman" w:cs="Times New Roman"/>
          <w:color w:val="272525"/>
          <w:sz w:val="28"/>
          <w:szCs w:val="28"/>
        </w:rPr>
        <w:t>заместителя М</w:t>
      </w:r>
      <w:r w:rsidRPr="00695F7B">
        <w:rPr>
          <w:rFonts w:ascii="Times New Roman" w:hAnsi="Times New Roman" w:cs="Times New Roman"/>
          <w:color w:val="272525"/>
          <w:sz w:val="28"/>
          <w:szCs w:val="28"/>
        </w:rPr>
        <w:t xml:space="preserve">инистра, образовательные учреждения </w:t>
      </w:r>
      <w:r>
        <w:rPr>
          <w:rFonts w:ascii="Times New Roman" w:hAnsi="Times New Roman" w:cs="Times New Roman"/>
          <w:color w:val="272525"/>
          <w:sz w:val="28"/>
          <w:szCs w:val="28"/>
        </w:rPr>
        <w:t>ГО ЗАТО Свободный</w:t>
      </w:r>
      <w:r w:rsidRPr="00695F7B">
        <w:rPr>
          <w:rFonts w:ascii="Times New Roman" w:hAnsi="Times New Roman" w:cs="Times New Roman"/>
          <w:color w:val="272525"/>
          <w:sz w:val="28"/>
          <w:szCs w:val="28"/>
        </w:rPr>
        <w:t xml:space="preserve"> на сегодняшний день обеспечивают все условия для качественного образовательного процесса и отвечают потребностям населения.</w:t>
      </w:r>
    </w:p>
    <w:sectPr w:rsidR="00450DFF" w:rsidRPr="00695F7B" w:rsidSect="00D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26"/>
    <w:rsid w:val="00051C85"/>
    <w:rsid w:val="000707AF"/>
    <w:rsid w:val="000C57B1"/>
    <w:rsid w:val="00147E8C"/>
    <w:rsid w:val="001A1A1D"/>
    <w:rsid w:val="001D697A"/>
    <w:rsid w:val="002D21E3"/>
    <w:rsid w:val="003D6247"/>
    <w:rsid w:val="00450DFF"/>
    <w:rsid w:val="004807F3"/>
    <w:rsid w:val="0063252F"/>
    <w:rsid w:val="00695F7B"/>
    <w:rsid w:val="00781BCC"/>
    <w:rsid w:val="007A086F"/>
    <w:rsid w:val="007F4734"/>
    <w:rsid w:val="009B1779"/>
    <w:rsid w:val="009E6B26"/>
    <w:rsid w:val="00D141A7"/>
    <w:rsid w:val="00D410BB"/>
    <w:rsid w:val="00DC7259"/>
    <w:rsid w:val="00E434E1"/>
    <w:rsid w:val="00F37DFB"/>
    <w:rsid w:val="00F8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197</Words>
  <Characters>1129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123</cp:lastModifiedBy>
  <cp:revision>3</cp:revision>
  <dcterms:created xsi:type="dcterms:W3CDTF">2016-12-23T08:47:00Z</dcterms:created>
  <dcterms:modified xsi:type="dcterms:W3CDTF">2016-12-26T04:46:00Z</dcterms:modified>
</cp:coreProperties>
</file>